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8ECB8" w14:textId="77777777" w:rsidR="00C55D85" w:rsidRPr="00FD610B" w:rsidRDefault="00127C0F" w:rsidP="00127C0F">
      <w:pPr>
        <w:pStyle w:val="af0"/>
      </w:pPr>
      <w:r w:rsidRPr="00FD610B">
        <w:rPr>
          <w:rFonts w:ascii="Times New Roman" w:eastAsia="Times New Roman" w:hAnsi="Times New Roman" w:cs="Times New Roman"/>
          <w:noProof/>
          <w:lang w:bidi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29A3EA" wp14:editId="248214F6">
                <wp:simplePos x="0" y="0"/>
                <wp:positionH relativeFrom="page">
                  <wp:align>center</wp:align>
                </wp:positionH>
                <wp:positionV relativeFrom="paragraph">
                  <wp:posOffset>-452063</wp:posOffset>
                </wp:positionV>
                <wp:extent cx="7772400" cy="1249200"/>
                <wp:effectExtent l="0" t="0" r="0" b="0"/>
                <wp:wrapNone/>
                <wp:docPr id="6" name="Прямоугольник 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24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E04DB" id="Прямоугольник 7" o:spid="_x0000_s1026" style="position:absolute;margin-left:0;margin-top:-35.6pt;width:612pt;height:98.3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" fillcolor="#303848 [3204]" stroked="f">
                <w10:wrap anchorx="page"/>
              </v:rect>
            </w:pict>
          </mc:Fallback>
        </mc:AlternateConten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80"/>
        <w:gridCol w:w="2858"/>
        <w:gridCol w:w="2828"/>
      </w:tblGrid>
      <w:tr w:rsidR="00127C0F" w:rsidRPr="00FD610B" w14:paraId="149AD8C3" w14:textId="77777777" w:rsidTr="00705500">
        <w:trPr>
          <w:trHeight w:val="1292"/>
        </w:trPr>
        <w:tc>
          <w:tcPr>
            <w:tcW w:w="8966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20BE41B6" w14:textId="1E46CDBC" w:rsidR="00127C0F" w:rsidRPr="00705500" w:rsidRDefault="00705500" w:rsidP="00B20DFA">
            <w:pPr>
              <w:pStyle w:val="a9"/>
              <w:rPr>
                <w:sz w:val="48"/>
                <w:szCs w:val="48"/>
              </w:rPr>
            </w:pPr>
            <w:r w:rsidRPr="00705500">
              <w:rPr>
                <w:sz w:val="48"/>
                <w:szCs w:val="48"/>
                <w:lang w:bidi="ru-RU"/>
              </w:rPr>
              <w:t>ИВАНОВ ИВАН ИВАНОВИЧ</w:t>
            </w:r>
          </w:p>
          <w:p w14:paraId="3DEBA80D" w14:textId="4AD43E53" w:rsidR="00127C0F" w:rsidRPr="00FD610B" w:rsidRDefault="00563D29" w:rsidP="00B20DFA">
            <w:pPr>
              <w:pStyle w:val="ab"/>
            </w:pPr>
            <w:r>
              <w:rPr>
                <w:lang w:bidi="ru-RU"/>
              </w:rPr>
              <w:t>ЭКОЛОГ</w:t>
            </w:r>
            <w:r w:rsidR="00127C0F" w:rsidRPr="00FD610B">
              <w:rPr>
                <w:lang w:bidi="ru-RU"/>
              </w:rPr>
              <w:t xml:space="preserve"> </w:t>
            </w:r>
          </w:p>
        </w:tc>
      </w:tr>
      <w:tr w:rsidR="00127C0F" w:rsidRPr="00FD610B" w14:paraId="592AEBD0" w14:textId="77777777" w:rsidTr="00705500">
        <w:trPr>
          <w:trHeight w:val="182"/>
        </w:trPr>
        <w:tc>
          <w:tcPr>
            <w:tcW w:w="8966" w:type="dxa"/>
            <w:gridSpan w:val="3"/>
            <w:tcBorders>
              <w:top w:val="single" w:sz="24" w:space="0" w:color="BF9268" w:themeColor="accent2"/>
            </w:tcBorders>
            <w:vAlign w:val="center"/>
          </w:tcPr>
          <w:p w14:paraId="137A62BF" w14:textId="77777777" w:rsidR="00127C0F" w:rsidRPr="00FD610B" w:rsidRDefault="00127C0F" w:rsidP="00B20DFA"/>
        </w:tc>
      </w:tr>
      <w:tr w:rsidR="00705500" w:rsidRPr="00FD610B" w14:paraId="1700D2F6" w14:textId="77777777" w:rsidTr="00705500">
        <w:trPr>
          <w:trHeight w:val="210"/>
        </w:trPr>
        <w:tc>
          <w:tcPr>
            <w:tcW w:w="3280" w:type="dxa"/>
            <w:tcBorders>
              <w:bottom w:val="single" w:sz="18" w:space="0" w:color="BF9268" w:themeColor="accent2"/>
            </w:tcBorders>
          </w:tcPr>
          <w:p w14:paraId="5EA56DC4" w14:textId="77777777" w:rsidR="00127C0F" w:rsidRPr="00FD610B" w:rsidRDefault="00127C0F" w:rsidP="00B20DFA"/>
        </w:tc>
        <w:tc>
          <w:tcPr>
            <w:tcW w:w="2858" w:type="dxa"/>
            <w:vMerge w:val="restart"/>
            <w:shd w:val="clear" w:color="auto" w:fill="303848" w:themeFill="accent1"/>
            <w:vAlign w:val="center"/>
          </w:tcPr>
          <w:p w14:paraId="0B70E4ED" w14:textId="77777777" w:rsidR="00127C0F" w:rsidRPr="00FD610B" w:rsidRDefault="0060118E" w:rsidP="00127C0F">
            <w:pPr>
              <w:pStyle w:val="1"/>
            </w:pPr>
            <w:sdt>
              <w:sdtPr>
                <w:id w:val="-1215895415"/>
                <w:placeholder>
                  <w:docPart w:val="A4FCF73F6BA9434AAFD5C756859228F9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FD610B">
                  <w:rPr>
                    <w:lang w:bidi="ru-RU"/>
                  </w:rPr>
                  <w:t>КОНТАКТЫ</w:t>
                </w:r>
              </w:sdtContent>
            </w:sdt>
          </w:p>
        </w:tc>
        <w:tc>
          <w:tcPr>
            <w:tcW w:w="2828" w:type="dxa"/>
            <w:tcBorders>
              <w:bottom w:val="single" w:sz="18" w:space="0" w:color="BF9268" w:themeColor="accent2"/>
            </w:tcBorders>
          </w:tcPr>
          <w:p w14:paraId="050B2115" w14:textId="77777777" w:rsidR="00127C0F" w:rsidRPr="00FD610B" w:rsidRDefault="00127C0F" w:rsidP="00B20DFA"/>
        </w:tc>
      </w:tr>
      <w:tr w:rsidR="00705500" w:rsidRPr="00FD610B" w14:paraId="00A4A23F" w14:textId="77777777" w:rsidTr="00705500">
        <w:trPr>
          <w:trHeight w:val="210"/>
        </w:trPr>
        <w:tc>
          <w:tcPr>
            <w:tcW w:w="3280" w:type="dxa"/>
            <w:tcBorders>
              <w:top w:val="single" w:sz="18" w:space="0" w:color="BF9268" w:themeColor="accent2"/>
            </w:tcBorders>
          </w:tcPr>
          <w:p w14:paraId="15A9E0EA" w14:textId="77777777" w:rsidR="00127C0F" w:rsidRPr="00FD610B" w:rsidRDefault="00127C0F" w:rsidP="00B20DFA"/>
        </w:tc>
        <w:tc>
          <w:tcPr>
            <w:tcW w:w="2858" w:type="dxa"/>
            <w:vMerge/>
            <w:shd w:val="clear" w:color="auto" w:fill="303848" w:themeFill="accent1"/>
            <w:vAlign w:val="center"/>
          </w:tcPr>
          <w:p w14:paraId="312637AB" w14:textId="77777777" w:rsidR="00127C0F" w:rsidRPr="00FD610B" w:rsidRDefault="00127C0F" w:rsidP="00B20DFA">
            <w:pPr>
              <w:pStyle w:val="1"/>
            </w:pPr>
          </w:p>
        </w:tc>
        <w:tc>
          <w:tcPr>
            <w:tcW w:w="2828" w:type="dxa"/>
            <w:tcBorders>
              <w:top w:val="single" w:sz="18" w:space="0" w:color="BF9268" w:themeColor="accent2"/>
            </w:tcBorders>
          </w:tcPr>
          <w:p w14:paraId="2232599D" w14:textId="77777777" w:rsidR="00127C0F" w:rsidRPr="00FD610B" w:rsidRDefault="00127C0F" w:rsidP="00B20DFA">
            <w:pPr>
              <w:rPr>
                <w:noProof/>
              </w:rPr>
            </w:pPr>
          </w:p>
        </w:tc>
      </w:tr>
      <w:tr w:rsidR="00705500" w:rsidRPr="00FD610B" w14:paraId="51154C1C" w14:textId="77777777" w:rsidTr="00705500">
        <w:trPr>
          <w:trHeight w:val="780"/>
        </w:trPr>
        <w:tc>
          <w:tcPr>
            <w:tcW w:w="3280" w:type="dxa"/>
            <w:vAlign w:val="center"/>
          </w:tcPr>
          <w:p w14:paraId="46F105EE" w14:textId="697C4052" w:rsidR="00127C0F" w:rsidRPr="00563D29" w:rsidRDefault="00705500" w:rsidP="00127C0F">
            <w:pPr>
              <w:jc w:val="center"/>
            </w:pPr>
            <w:r>
              <w:t xml:space="preserve">г. </w:t>
            </w:r>
            <w:r w:rsidR="00563D29">
              <w:t>Москва</w:t>
            </w:r>
          </w:p>
        </w:tc>
        <w:tc>
          <w:tcPr>
            <w:tcW w:w="2858" w:type="dxa"/>
            <w:vAlign w:val="center"/>
          </w:tcPr>
          <w:p w14:paraId="277D5A66" w14:textId="180B54A6" w:rsidR="00127C0F" w:rsidRPr="00FD610B" w:rsidRDefault="00705500" w:rsidP="00127C0F">
            <w:pPr>
              <w:jc w:val="center"/>
            </w:pPr>
            <w:r>
              <w:t>+7(999) 999-99-99</w:t>
            </w:r>
          </w:p>
        </w:tc>
        <w:tc>
          <w:tcPr>
            <w:tcW w:w="2828" w:type="dxa"/>
            <w:vAlign w:val="center"/>
          </w:tcPr>
          <w:p w14:paraId="0F01BF51" w14:textId="4D4ED05C" w:rsidR="00127C0F" w:rsidRPr="00705500" w:rsidRDefault="00705500" w:rsidP="00127C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iiivanov@gmail.com</w:t>
            </w:r>
          </w:p>
        </w:tc>
      </w:tr>
      <w:tr w:rsidR="00705500" w:rsidRPr="00FD610B" w14:paraId="2FA8F663" w14:textId="77777777" w:rsidTr="00FB0405">
        <w:trPr>
          <w:trHeight w:val="80"/>
        </w:trPr>
        <w:tc>
          <w:tcPr>
            <w:tcW w:w="3280" w:type="dxa"/>
            <w:vMerge w:val="restart"/>
            <w:shd w:val="clear" w:color="auto" w:fill="F2F2F2" w:themeFill="background1" w:themeFillShade="F2"/>
            <w:vAlign w:val="center"/>
          </w:tcPr>
          <w:p w14:paraId="3915A52A" w14:textId="77777777" w:rsidR="00127C0F" w:rsidRPr="00FD610B" w:rsidRDefault="00127C0F" w:rsidP="00B20DFA">
            <w:pPr>
              <w:pStyle w:val="2"/>
            </w:pPr>
          </w:p>
        </w:tc>
        <w:tc>
          <w:tcPr>
            <w:tcW w:w="5686" w:type="dxa"/>
            <w:gridSpan w:val="2"/>
            <w:tcBorders>
              <w:bottom w:val="single" w:sz="18" w:space="0" w:color="BF9268" w:themeColor="accent2"/>
            </w:tcBorders>
            <w:shd w:val="clear" w:color="auto" w:fill="auto"/>
            <w:vAlign w:val="center"/>
          </w:tcPr>
          <w:p w14:paraId="0E6E11AE" w14:textId="77777777" w:rsidR="00127C0F" w:rsidRPr="00FD610B" w:rsidRDefault="00127C0F" w:rsidP="00B20DFA"/>
        </w:tc>
      </w:tr>
      <w:tr w:rsidR="00705500" w:rsidRPr="00FD610B" w14:paraId="53A6C556" w14:textId="77777777" w:rsidTr="00705500">
        <w:trPr>
          <w:trHeight w:val="35"/>
        </w:trPr>
        <w:tc>
          <w:tcPr>
            <w:tcW w:w="3280" w:type="dxa"/>
            <w:vMerge/>
            <w:shd w:val="clear" w:color="auto" w:fill="F2F2F2" w:themeFill="background1" w:themeFillShade="F2"/>
            <w:vAlign w:val="center"/>
          </w:tcPr>
          <w:p w14:paraId="0000F3F5" w14:textId="77777777" w:rsidR="00127C0F" w:rsidRPr="00FD610B" w:rsidRDefault="00127C0F" w:rsidP="00B20DFA">
            <w:pPr>
              <w:pStyle w:val="2"/>
            </w:pPr>
          </w:p>
        </w:tc>
        <w:tc>
          <w:tcPr>
            <w:tcW w:w="5686" w:type="dxa"/>
            <w:gridSpan w:val="2"/>
            <w:tcBorders>
              <w:top w:val="single" w:sz="18" w:space="0" w:color="BF9268" w:themeColor="accent2"/>
            </w:tcBorders>
            <w:shd w:val="clear" w:color="auto" w:fill="auto"/>
            <w:vAlign w:val="center"/>
          </w:tcPr>
          <w:p w14:paraId="3F9BB620" w14:textId="77777777" w:rsidR="00127C0F" w:rsidRPr="00FD610B" w:rsidRDefault="00127C0F" w:rsidP="00B20DFA"/>
        </w:tc>
      </w:tr>
      <w:tr w:rsidR="00705500" w:rsidRPr="00FD610B" w14:paraId="0CF74C17" w14:textId="77777777" w:rsidTr="00FB0405">
        <w:trPr>
          <w:trHeight w:val="2514"/>
        </w:trPr>
        <w:tc>
          <w:tcPr>
            <w:tcW w:w="3280" w:type="dxa"/>
            <w:shd w:val="clear" w:color="auto" w:fill="F2F2F2" w:themeFill="background1" w:themeFillShade="F2"/>
          </w:tcPr>
          <w:p w14:paraId="2DC3A2BB" w14:textId="2DF8618C" w:rsidR="00127C0F" w:rsidRPr="00FD610B" w:rsidRDefault="00705500" w:rsidP="0027012A">
            <w:pPr>
              <w:pStyle w:val="11"/>
            </w:pPr>
            <w:r>
              <w:rPr>
                <w:noProof/>
              </w:rPr>
              <w:drawing>
                <wp:inline distT="0" distB="0" distL="0" distR="0" wp14:anchorId="2CC2F90C" wp14:editId="73683EF0">
                  <wp:extent cx="1647825" cy="1548955"/>
                  <wp:effectExtent l="95250" t="76200" r="123825" b="127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676" cy="15610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6" w:type="dxa"/>
            <w:gridSpan w:val="2"/>
          </w:tcPr>
          <w:p w14:paraId="3CB3D734" w14:textId="13D0CD92" w:rsidR="00FB0405" w:rsidRPr="00FB0405" w:rsidRDefault="00FB0405" w:rsidP="00FB0405">
            <w:pPr>
              <w:spacing w:after="240"/>
              <w:jc w:val="both"/>
              <w:rPr>
                <w:b/>
                <w:bCs/>
              </w:rPr>
            </w:pPr>
            <w:r w:rsidRPr="00FB0405">
              <w:rPr>
                <w:b/>
                <w:bCs/>
              </w:rPr>
              <w:t>Дата рождения:</w:t>
            </w:r>
            <w:r>
              <w:rPr>
                <w:b/>
                <w:bCs/>
              </w:rPr>
              <w:t xml:space="preserve"> </w:t>
            </w:r>
            <w:r w:rsidRPr="00FB0405">
              <w:t>01.01.200</w:t>
            </w:r>
            <w:r w:rsidR="003A4C68">
              <w:t>0 (20 лет)</w:t>
            </w:r>
          </w:p>
          <w:p w14:paraId="453DFD7E" w14:textId="15B7869C" w:rsidR="00127C0F" w:rsidRDefault="00705500" w:rsidP="00FB0405">
            <w:pPr>
              <w:spacing w:after="240"/>
              <w:jc w:val="both"/>
            </w:pPr>
            <w:r w:rsidRPr="00FB0405">
              <w:rPr>
                <w:b/>
                <w:bCs/>
              </w:rPr>
              <w:t>Образование:</w:t>
            </w:r>
            <w:r>
              <w:t xml:space="preserve"> ФГБОУ ВО </w:t>
            </w:r>
            <w:r w:rsidR="00FB0405">
              <w:t>«Российский государственный университет имени А.Н. Косыгина (Технологии. Дизайн. Искусство)»</w:t>
            </w:r>
          </w:p>
          <w:p w14:paraId="7CEB7E43" w14:textId="77777777" w:rsidR="00705500" w:rsidRDefault="00705500" w:rsidP="00FB0405">
            <w:pPr>
              <w:spacing w:after="240"/>
            </w:pPr>
            <w:r w:rsidRPr="00FB0405">
              <w:rPr>
                <w:b/>
                <w:bCs/>
              </w:rPr>
              <w:t>Направление:</w:t>
            </w:r>
            <w:r>
              <w:t xml:space="preserve"> Техносферная </w:t>
            </w:r>
            <w:r w:rsidR="00FB0405">
              <w:t>безопасность</w:t>
            </w:r>
          </w:p>
          <w:p w14:paraId="22CEF75E" w14:textId="77777777" w:rsidR="00FB0405" w:rsidRDefault="003A4C68" w:rsidP="00FB0405">
            <w:pPr>
              <w:spacing w:after="240"/>
            </w:pPr>
            <w:r>
              <w:rPr>
                <w:b/>
                <w:bCs/>
              </w:rPr>
              <w:t>Квалификация</w:t>
            </w:r>
            <w:r w:rsidR="00FB0405" w:rsidRPr="00FB0405">
              <w:rPr>
                <w:b/>
                <w:bCs/>
              </w:rPr>
              <w:t xml:space="preserve">: </w:t>
            </w:r>
            <w:r w:rsidR="00FB0405" w:rsidRPr="00FB0405">
              <w:t>магистр</w:t>
            </w:r>
          </w:p>
          <w:p w14:paraId="15CA4CF7" w14:textId="3530E5CF" w:rsidR="003A4C68" w:rsidRPr="00FB0405" w:rsidRDefault="003A4C68" w:rsidP="00FB0405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Год выпуска: </w:t>
            </w:r>
            <w:r w:rsidRPr="003A4C68">
              <w:t>2020</w:t>
            </w:r>
          </w:p>
        </w:tc>
      </w:tr>
      <w:tr w:rsidR="00705500" w:rsidRPr="00FD610B" w14:paraId="12D35617" w14:textId="77777777" w:rsidTr="00563D29">
        <w:trPr>
          <w:trHeight w:val="80"/>
        </w:trPr>
        <w:tc>
          <w:tcPr>
            <w:tcW w:w="8966" w:type="dxa"/>
            <w:gridSpan w:val="3"/>
            <w:tcBorders>
              <w:bottom w:val="single" w:sz="4" w:space="0" w:color="BF9268" w:themeColor="accent2"/>
            </w:tcBorders>
            <w:shd w:val="clear" w:color="auto" w:fill="BA8E2C" w:themeFill="accent4" w:themeFillShade="BF"/>
          </w:tcPr>
          <w:p w14:paraId="449E9552" w14:textId="77777777" w:rsidR="00705500" w:rsidRPr="00FB0405" w:rsidRDefault="00705500" w:rsidP="00FB0405">
            <w:pPr>
              <w:rPr>
                <w:sz w:val="2"/>
                <w:szCs w:val="2"/>
              </w:rPr>
            </w:pPr>
          </w:p>
        </w:tc>
      </w:tr>
      <w:tr w:rsidR="00705500" w:rsidRPr="003A4C68" w14:paraId="21016AC2" w14:textId="77777777" w:rsidTr="00FB0405">
        <w:trPr>
          <w:trHeight w:val="7371"/>
        </w:trPr>
        <w:tc>
          <w:tcPr>
            <w:tcW w:w="8966" w:type="dxa"/>
            <w:gridSpan w:val="3"/>
            <w:tcBorders>
              <w:top w:val="single" w:sz="4" w:space="0" w:color="BF9268" w:themeColor="accent2"/>
            </w:tcBorders>
            <w:shd w:val="clear" w:color="auto" w:fill="auto"/>
          </w:tcPr>
          <w:p w14:paraId="3F613488" w14:textId="6B4B9263" w:rsidR="000163C4" w:rsidRDefault="000163C4" w:rsidP="003A4C68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Опыт работы: </w:t>
            </w:r>
          </w:p>
          <w:p w14:paraId="75B9AD93" w14:textId="7F86D158" w:rsidR="000163C4" w:rsidRDefault="000163C4" w:rsidP="003A4C68">
            <w:pPr>
              <w:spacing w:after="240"/>
            </w:pPr>
            <w:r>
              <w:t>январь 2018 – сентябрь 2019 – копирайтер в ЗАО «Тандер»;</w:t>
            </w:r>
          </w:p>
          <w:p w14:paraId="4D3BD23B" w14:textId="205D0901" w:rsidR="000163C4" w:rsidRPr="000163C4" w:rsidRDefault="000163C4" w:rsidP="000163C4">
            <w:pPr>
              <w:spacing w:after="240"/>
              <w:jc w:val="both"/>
            </w:pPr>
            <w:r>
              <w:t>сентябрь 2019 – июль 2020 – инженер в ФГБОУ ВО «РГУ им. А.Н. Косыгина».</w:t>
            </w:r>
          </w:p>
          <w:p w14:paraId="2D0E2649" w14:textId="121EB70D" w:rsidR="00705500" w:rsidRPr="00FB0405" w:rsidRDefault="00FB0405" w:rsidP="003A4C68">
            <w:pPr>
              <w:spacing w:after="240"/>
              <w:rPr>
                <w:b/>
                <w:bCs/>
              </w:rPr>
            </w:pPr>
            <w:r w:rsidRPr="00FB0405">
              <w:rPr>
                <w:b/>
                <w:bCs/>
              </w:rPr>
              <w:t>Ключевые навыки:</w:t>
            </w:r>
          </w:p>
          <w:p w14:paraId="52B580D6" w14:textId="05D35335" w:rsidR="003A4C68" w:rsidRDefault="00FB0405" w:rsidP="000163C4">
            <w:pPr>
              <w:spacing w:after="240"/>
            </w:pPr>
            <w:r>
              <w:t xml:space="preserve">- </w:t>
            </w:r>
            <w:r w:rsidR="003A4C68">
              <w:t xml:space="preserve">знание нормативной документации в области </w:t>
            </w:r>
            <w:r w:rsidR="00563D29">
              <w:t>экологии</w:t>
            </w:r>
            <w:r w:rsidR="003A4C68">
              <w:t xml:space="preserve">; </w:t>
            </w:r>
          </w:p>
          <w:p w14:paraId="3A688432" w14:textId="7D389581" w:rsidR="00563D29" w:rsidRDefault="00563D29" w:rsidP="000163C4">
            <w:pPr>
              <w:spacing w:after="240"/>
            </w:pPr>
            <w:r>
              <w:t>- опыт работы в личном кабинете природопользователя</w:t>
            </w:r>
            <w:r w:rsidR="004D4F59">
              <w:t>.</w:t>
            </w:r>
          </w:p>
          <w:p w14:paraId="0CFF5E71" w14:textId="03012E23" w:rsidR="00FB0405" w:rsidRDefault="00FB0405" w:rsidP="003A4C68">
            <w:pPr>
              <w:spacing w:after="240"/>
              <w:rPr>
                <w:b/>
                <w:bCs/>
              </w:rPr>
            </w:pPr>
            <w:r w:rsidRPr="00FB0405">
              <w:rPr>
                <w:b/>
                <w:bCs/>
              </w:rPr>
              <w:t>Дополнительная информация:</w:t>
            </w:r>
          </w:p>
          <w:p w14:paraId="5DD2F7F8" w14:textId="52161DCB" w:rsidR="003A4C68" w:rsidRDefault="003A4C68" w:rsidP="003A4C68">
            <w:pPr>
              <w:spacing w:after="240"/>
            </w:pPr>
            <w:r w:rsidRPr="003A4C68">
              <w:rPr>
                <w:b/>
                <w:bCs/>
              </w:rPr>
              <w:t>Иностранные языки:</w:t>
            </w:r>
            <w:r>
              <w:t xml:space="preserve"> английский;</w:t>
            </w:r>
          </w:p>
          <w:p w14:paraId="09350C51" w14:textId="2A6649D1" w:rsidR="003A4C68" w:rsidRDefault="003A4C68" w:rsidP="000163C4">
            <w:pPr>
              <w:spacing w:after="240"/>
              <w:jc w:val="both"/>
            </w:pPr>
            <w:r w:rsidRPr="003A4C68">
              <w:rPr>
                <w:b/>
                <w:bCs/>
              </w:rPr>
              <w:t>Знание ПК:</w:t>
            </w:r>
            <w:r w:rsidRPr="003A4C68">
              <w:t xml:space="preserve"> </w:t>
            </w:r>
            <w:r>
              <w:t>уверенный пользователь (</w:t>
            </w:r>
            <w:r>
              <w:rPr>
                <w:lang w:val="en-US"/>
              </w:rPr>
              <w:t>MS</w:t>
            </w:r>
            <w:r w:rsidRPr="003A4C68">
              <w:t xml:space="preserve"> </w:t>
            </w:r>
            <w:r>
              <w:rPr>
                <w:lang w:val="en-US"/>
              </w:rPr>
              <w:t>Office</w:t>
            </w:r>
            <w:r>
              <w:t xml:space="preserve">, Консультант Плюс, </w:t>
            </w:r>
            <w:r w:rsidR="00563D29">
              <w:rPr>
                <w:lang w:val="en-US"/>
              </w:rPr>
              <w:t>CorelDraw</w:t>
            </w:r>
            <w:r w:rsidR="000163C4">
              <w:t>, опыт работы с оргтехникой</w:t>
            </w:r>
            <w:r>
              <w:t>)</w:t>
            </w:r>
            <w:r w:rsidR="00563D29">
              <w:t>, владение профессиональными программами расчетов (УПРЗА «Экоцентр»);</w:t>
            </w:r>
          </w:p>
          <w:p w14:paraId="5E4C6862" w14:textId="7ECC7CE1" w:rsidR="003A4C68" w:rsidRDefault="000163C4" w:rsidP="00563D29">
            <w:pPr>
              <w:spacing w:after="240"/>
              <w:jc w:val="both"/>
            </w:pPr>
            <w:r>
              <w:rPr>
                <w:b/>
                <w:bCs/>
              </w:rPr>
              <w:t xml:space="preserve">Дополнительное образование: </w:t>
            </w:r>
            <w:r w:rsidR="00563D29" w:rsidRPr="00563D29">
              <w:t>профессиональная подготовка лиц на право работы с отходами I-IV классов опасности</w:t>
            </w:r>
            <w:r w:rsidR="004D4F59">
              <w:t>;</w:t>
            </w:r>
          </w:p>
          <w:p w14:paraId="7EED2348" w14:textId="09EDBB74" w:rsidR="003A4C68" w:rsidRDefault="003A4C68" w:rsidP="003A4C68">
            <w:pPr>
              <w:spacing w:after="240"/>
            </w:pPr>
            <w:r w:rsidRPr="003A4C68">
              <w:rPr>
                <w:b/>
                <w:bCs/>
              </w:rPr>
              <w:t>Мобильность:</w:t>
            </w:r>
            <w:r>
              <w:t xml:space="preserve"> готов к командировкам;</w:t>
            </w:r>
          </w:p>
          <w:p w14:paraId="003D01A0" w14:textId="4E512AF4" w:rsidR="003A4C68" w:rsidRDefault="003A4C68" w:rsidP="003A4C68">
            <w:pPr>
              <w:spacing w:after="240"/>
            </w:pPr>
            <w:r w:rsidRPr="003A4C68">
              <w:rPr>
                <w:b/>
                <w:bCs/>
              </w:rPr>
              <w:t>Желаемый график:</w:t>
            </w:r>
            <w:r>
              <w:t xml:space="preserve"> полная занятость;</w:t>
            </w:r>
          </w:p>
          <w:p w14:paraId="41213590" w14:textId="77777777" w:rsidR="003A4C68" w:rsidRDefault="003A4C68" w:rsidP="000163C4">
            <w:pPr>
              <w:spacing w:after="240"/>
            </w:pPr>
            <w:r w:rsidRPr="003A4C68">
              <w:rPr>
                <w:b/>
                <w:bCs/>
              </w:rPr>
              <w:t>Водительские права:</w:t>
            </w:r>
            <w:r>
              <w:t xml:space="preserve"> В (более одного года);</w:t>
            </w:r>
          </w:p>
          <w:p w14:paraId="353DDAD8" w14:textId="605C3FF4" w:rsidR="000163C4" w:rsidRPr="003A4C68" w:rsidRDefault="000163C4" w:rsidP="000163C4">
            <w:pPr>
              <w:spacing w:after="240"/>
            </w:pPr>
            <w:r w:rsidRPr="000163C4">
              <w:rPr>
                <w:b/>
                <w:bCs/>
              </w:rPr>
              <w:t>Личные качества:</w:t>
            </w:r>
            <w:r>
              <w:t xml:space="preserve"> организованность</w:t>
            </w:r>
            <w:r w:rsidR="00563D29">
              <w:t>, мобильность.</w:t>
            </w:r>
          </w:p>
        </w:tc>
      </w:tr>
      <w:tr w:rsidR="00127C0F" w:rsidRPr="003A4C68" w14:paraId="4DDCB6E0" w14:textId="77777777" w:rsidTr="00563D29">
        <w:trPr>
          <w:trHeight w:val="228"/>
        </w:trPr>
        <w:tc>
          <w:tcPr>
            <w:tcW w:w="8966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062ED637" w14:textId="77777777" w:rsidR="00127C0F" w:rsidRPr="003A4C68" w:rsidRDefault="00127C0F" w:rsidP="00B20DFA">
            <w:pPr>
              <w:pStyle w:val="11"/>
            </w:pPr>
          </w:p>
        </w:tc>
      </w:tr>
    </w:tbl>
    <w:p w14:paraId="27608060" w14:textId="77777777" w:rsidR="00127C0F" w:rsidRPr="003A4C68" w:rsidRDefault="00127C0F"/>
    <w:sectPr w:rsidR="00127C0F" w:rsidRPr="003A4C68" w:rsidSect="00705500"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2A840" w14:textId="77777777" w:rsidR="0060118E" w:rsidRDefault="0060118E" w:rsidP="00F316AD">
      <w:r>
        <w:separator/>
      </w:r>
    </w:p>
  </w:endnote>
  <w:endnote w:type="continuationSeparator" w:id="0">
    <w:p w14:paraId="2C7414B4" w14:textId="77777777" w:rsidR="0060118E" w:rsidRDefault="0060118E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D10E4" w14:textId="77777777" w:rsidR="0060118E" w:rsidRDefault="0060118E" w:rsidP="00F316AD">
      <w:r>
        <w:separator/>
      </w:r>
    </w:p>
  </w:footnote>
  <w:footnote w:type="continuationSeparator" w:id="0">
    <w:p w14:paraId="0595D621" w14:textId="77777777" w:rsidR="0060118E" w:rsidRDefault="0060118E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54F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3A9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22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BE8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B84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C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3ADC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0F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F26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E83B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F9268" w:themeColor="accent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00"/>
    <w:rsid w:val="000163C4"/>
    <w:rsid w:val="00127C0F"/>
    <w:rsid w:val="001700F2"/>
    <w:rsid w:val="001871FF"/>
    <w:rsid w:val="001F4150"/>
    <w:rsid w:val="00207A88"/>
    <w:rsid w:val="00262D30"/>
    <w:rsid w:val="0027012A"/>
    <w:rsid w:val="0029715D"/>
    <w:rsid w:val="003A4C68"/>
    <w:rsid w:val="0040233B"/>
    <w:rsid w:val="004D0355"/>
    <w:rsid w:val="004D4F59"/>
    <w:rsid w:val="004E6224"/>
    <w:rsid w:val="00563D29"/>
    <w:rsid w:val="005D2581"/>
    <w:rsid w:val="005D6AFC"/>
    <w:rsid w:val="0060118E"/>
    <w:rsid w:val="00617740"/>
    <w:rsid w:val="006C60E6"/>
    <w:rsid w:val="00705500"/>
    <w:rsid w:val="0080521C"/>
    <w:rsid w:val="00886487"/>
    <w:rsid w:val="0089710E"/>
    <w:rsid w:val="008B7A58"/>
    <w:rsid w:val="008F3A27"/>
    <w:rsid w:val="00904D7B"/>
    <w:rsid w:val="00A74E15"/>
    <w:rsid w:val="00C55D85"/>
    <w:rsid w:val="00CA16CA"/>
    <w:rsid w:val="00CD50FD"/>
    <w:rsid w:val="00D20DA9"/>
    <w:rsid w:val="00D26A79"/>
    <w:rsid w:val="00D66E81"/>
    <w:rsid w:val="00DD5C35"/>
    <w:rsid w:val="00EA03EF"/>
    <w:rsid w:val="00EE275A"/>
    <w:rsid w:val="00EE2F16"/>
    <w:rsid w:val="00F316AD"/>
    <w:rsid w:val="00F72BB2"/>
    <w:rsid w:val="00FB0405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3A0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6"/>
    <w:qFormat/>
    <w:rsid w:val="008B7A58"/>
    <w:rPr>
      <w:color w:val="000000" w:themeColor="text1"/>
      <w:sz w:val="22"/>
    </w:rPr>
  </w:style>
  <w:style w:type="paragraph" w:styleId="1">
    <w:name w:val="heading 1"/>
    <w:basedOn w:val="a0"/>
    <w:next w:val="a0"/>
    <w:link w:val="10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2">
    <w:name w:val="heading 2"/>
    <w:basedOn w:val="a0"/>
    <w:next w:val="a0"/>
    <w:link w:val="20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paragraph" w:styleId="3">
    <w:name w:val="heading 3"/>
    <w:basedOn w:val="a0"/>
    <w:next w:val="a0"/>
    <w:link w:val="30"/>
    <w:uiPriority w:val="9"/>
    <w:semiHidden/>
    <w:qFormat/>
    <w:rsid w:val="00EE2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81B2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20DA9"/>
    <w:rPr>
      <w:color w:val="000000" w:themeColor="text1"/>
    </w:rPr>
  </w:style>
  <w:style w:type="paragraph" w:styleId="a6">
    <w:name w:val="footer"/>
    <w:basedOn w:val="a0"/>
    <w:link w:val="a7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20DA9"/>
    <w:rPr>
      <w:color w:val="000000" w:themeColor="text1"/>
    </w:rPr>
  </w:style>
  <w:style w:type="table" w:styleId="a8">
    <w:name w:val="Table Grid"/>
    <w:basedOn w:val="a2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0"/>
    <w:next w:val="a0"/>
    <w:link w:val="aa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aa">
    <w:name w:val="Заголовок Знак"/>
    <w:basedOn w:val="a1"/>
    <w:link w:val="a9"/>
    <w:rsid w:val="00D20DA9"/>
    <w:rPr>
      <w:rFonts w:cs="Times New Roman (Body CS)"/>
      <w:color w:val="303848" w:themeColor="accent1"/>
      <w:spacing w:val="80"/>
      <w:sz w:val="52"/>
    </w:rPr>
  </w:style>
  <w:style w:type="paragraph" w:styleId="ab">
    <w:name w:val="Subtitle"/>
    <w:basedOn w:val="a0"/>
    <w:next w:val="a0"/>
    <w:link w:val="ac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ac">
    <w:name w:val="Подзаголовок Знак"/>
    <w:basedOn w:val="a1"/>
    <w:link w:val="ab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10">
    <w:name w:val="Заголовок 1 Знак"/>
    <w:basedOn w:val="a1"/>
    <w:link w:val="1"/>
    <w:uiPriority w:val="2"/>
    <w:rsid w:val="00D20DA9"/>
    <w:rPr>
      <w:rFonts w:cs="Times New Roman (Body CS)"/>
      <w:color w:val="FFFFFF"/>
      <w:spacing w:val="40"/>
    </w:rPr>
  </w:style>
  <w:style w:type="paragraph" w:customStyle="1" w:styleId="11">
    <w:name w:val="Текст1"/>
    <w:basedOn w:val="a0"/>
    <w:next w:val="a0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20">
    <w:name w:val="Заголовок 2 Знак"/>
    <w:basedOn w:val="a1"/>
    <w:link w:val="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ad">
    <w:name w:val="МелкийТекст"/>
    <w:basedOn w:val="a0"/>
    <w:next w:val="a0"/>
    <w:uiPriority w:val="5"/>
    <w:qFormat/>
    <w:rsid w:val="0040233B"/>
    <w:rPr>
      <w:i/>
      <w:color w:val="404040" w:themeColor="text1" w:themeTint="BF"/>
      <w:sz w:val="20"/>
    </w:rPr>
  </w:style>
  <w:style w:type="character" w:styleId="ae">
    <w:name w:val="Placeholder Text"/>
    <w:basedOn w:val="a1"/>
    <w:uiPriority w:val="99"/>
    <w:semiHidden/>
    <w:rsid w:val="00D20DA9"/>
    <w:rPr>
      <w:color w:val="808080"/>
    </w:rPr>
  </w:style>
  <w:style w:type="character" w:customStyle="1" w:styleId="af">
    <w:name w:val="Акцент"/>
    <w:basedOn w:val="a1"/>
    <w:uiPriority w:val="1"/>
    <w:qFormat/>
    <w:rsid w:val="00D26A79"/>
    <w:rPr>
      <w:color w:val="BF9268" w:themeColor="accent2"/>
    </w:rPr>
  </w:style>
  <w:style w:type="character" w:customStyle="1" w:styleId="30">
    <w:name w:val="Заголовок 3 Знак"/>
    <w:basedOn w:val="a1"/>
    <w:link w:val="3"/>
    <w:uiPriority w:val="9"/>
    <w:rsid w:val="00EE275A"/>
    <w:rPr>
      <w:rFonts w:asciiTheme="majorHAnsi" w:eastAsiaTheme="majorEastAsia" w:hAnsiTheme="majorHAnsi" w:cstheme="majorBidi"/>
      <w:color w:val="181B23" w:themeColor="accent1" w:themeShade="7F"/>
    </w:rPr>
  </w:style>
  <w:style w:type="paragraph" w:styleId="a">
    <w:name w:val="List Bullet"/>
    <w:basedOn w:val="a0"/>
    <w:uiPriority w:val="99"/>
    <w:unhideWhenUsed/>
    <w:rsid w:val="00EE275A"/>
    <w:pPr>
      <w:numPr>
        <w:numId w:val="10"/>
      </w:numPr>
      <w:spacing w:before="120" w:after="120"/>
      <w:contextualSpacing/>
    </w:pPr>
  </w:style>
  <w:style w:type="paragraph" w:customStyle="1" w:styleId="af0">
    <w:name w:val="Привязка графического объекта"/>
    <w:basedOn w:val="a0"/>
    <w:uiPriority w:val="6"/>
    <w:qFormat/>
    <w:rsid w:val="0012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&#1057;&#1086;&#1087;&#1088;&#1086;&#1074;&#1086;&#1076;&#1080;&#1090;&#1077;&#1083;&#1100;&#1085;&#1086;&#1077;%20&#1087;&#1080;&#1089;&#1100;&#1084;&#1086;%20(&#1084;&#1080;&#1085;&#1080;&#1084;&#1072;&#1083;&#1080;&#1089;&#1090;&#1080;&#1095;&#1085;&#1086;&#1077;%20&#1086;&#1092;&#1086;&#1088;&#1084;&#1083;&#1077;&#1085;&#1080;&#107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FCF73F6BA9434AAFD5C756859228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C62D5-6164-4E57-80FD-B73FD5E8BBDF}"/>
      </w:docPartPr>
      <w:docPartBody>
        <w:p w:rsidR="00733FE0" w:rsidRDefault="00103248">
          <w:pPr>
            <w:pStyle w:val="A4FCF73F6BA9434AAFD5C756859228F9"/>
          </w:pPr>
          <w:r w:rsidRPr="00FD610B">
            <w:rPr>
              <w:lang w:bidi="ru-RU"/>
            </w:rPr>
            <w:t>КОНТАКТЫ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48"/>
    <w:rsid w:val="00103248"/>
    <w:rsid w:val="004A67A3"/>
    <w:rsid w:val="00733FE0"/>
    <w:rsid w:val="0084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701E41BFDD41139DEC7CC4B2088924">
    <w:name w:val="32701E41BFDD41139DEC7CC4B2088924"/>
  </w:style>
  <w:style w:type="paragraph" w:customStyle="1" w:styleId="A7BD5137711846D1A6EDE1CC81FD9A98">
    <w:name w:val="A7BD5137711846D1A6EDE1CC81FD9A98"/>
  </w:style>
  <w:style w:type="paragraph" w:customStyle="1" w:styleId="6E2BD283BBAA404E9204E3AFF2B38D39">
    <w:name w:val="6E2BD283BBAA404E9204E3AFF2B38D39"/>
  </w:style>
  <w:style w:type="paragraph" w:customStyle="1" w:styleId="A4FCF73F6BA9434AAFD5C756859228F9">
    <w:name w:val="A4FCF73F6BA9434AAFD5C756859228F9"/>
  </w:style>
  <w:style w:type="paragraph" w:customStyle="1" w:styleId="D69567944D10438092FE36DA9D369266">
    <w:name w:val="D69567944D10438092FE36DA9D369266"/>
  </w:style>
  <w:style w:type="paragraph" w:customStyle="1" w:styleId="88EAB485CE684E25B1EB10947D0FB1CB">
    <w:name w:val="88EAB485CE684E25B1EB10947D0FB1CB"/>
  </w:style>
  <w:style w:type="paragraph" w:customStyle="1" w:styleId="C69508E2D1D54DA69CB09ED9771FA0B6">
    <w:name w:val="C69508E2D1D54DA69CB09ED9771FA0B6"/>
  </w:style>
  <w:style w:type="paragraph" w:customStyle="1" w:styleId="4836CCD9E9924F52A7EE34B0E1761E17">
    <w:name w:val="4836CCD9E9924F52A7EE34B0E1761E17"/>
  </w:style>
  <w:style w:type="paragraph" w:customStyle="1" w:styleId="C07333FA4B48446D86813ED076492AC4">
    <w:name w:val="C07333FA4B48446D86813ED076492AC4"/>
  </w:style>
  <w:style w:type="paragraph" w:customStyle="1" w:styleId="532D82DC1D7B4598BC3908E1E4766DA5">
    <w:name w:val="532D82DC1D7B4598BC3908E1E4766DA5"/>
  </w:style>
  <w:style w:type="paragraph" w:customStyle="1" w:styleId="CC86160AA6614DA996643A3E2D828F8C">
    <w:name w:val="CC86160AA6614DA996643A3E2D828F8C"/>
  </w:style>
  <w:style w:type="paragraph" w:customStyle="1" w:styleId="303FB755AB664A7CA448517380050BE3">
    <w:name w:val="303FB755AB664A7CA448517380050BE3"/>
  </w:style>
  <w:style w:type="paragraph" w:customStyle="1" w:styleId="6B5BE4608935431C86ADD2DFA95BD4FA">
    <w:name w:val="6B5BE4608935431C86ADD2DFA95BD4FA"/>
  </w:style>
  <w:style w:type="paragraph" w:customStyle="1" w:styleId="21730CBA35A24032B3D6C731C931FFFB">
    <w:name w:val="21730CBA35A24032B3D6C731C931FFFB"/>
  </w:style>
  <w:style w:type="paragraph" w:customStyle="1" w:styleId="06E0357AA4DE4A329340D811DA28B817">
    <w:name w:val="06E0357AA4DE4A329340D811DA28B817"/>
  </w:style>
  <w:style w:type="paragraph" w:customStyle="1" w:styleId="E81BB7B9986E4918A1B226606EF6B8B0">
    <w:name w:val="E81BB7B9986E4918A1B226606EF6B8B0"/>
  </w:style>
  <w:style w:type="paragraph" w:customStyle="1" w:styleId="CA988B40E73845B0AE41A478A51FFE5F">
    <w:name w:val="CA988B40E73845B0AE41A478A51FFE5F"/>
  </w:style>
  <w:style w:type="paragraph" w:customStyle="1" w:styleId="D570B4CAFA624651AE09A64ABDE790C9">
    <w:name w:val="D570B4CAFA624651AE09A64ABDE790C9"/>
  </w:style>
  <w:style w:type="paragraph" w:customStyle="1" w:styleId="DC9C46694BF94CA9AF0799897596E663">
    <w:name w:val="DC9C46694BF94CA9AF0799897596E663"/>
  </w:style>
  <w:style w:type="paragraph" w:customStyle="1" w:styleId="E84DC9B8C43C4CD38C9E84C05483AB39">
    <w:name w:val="E84DC9B8C43C4CD38C9E84C05483AB39"/>
  </w:style>
  <w:style w:type="paragraph" w:customStyle="1" w:styleId="6A59F253AFC046CC95FF5A3E3B8B9B56">
    <w:name w:val="6A59F253AFC046CC95FF5A3E3B8B9B56"/>
  </w:style>
  <w:style w:type="paragraph" w:customStyle="1" w:styleId="86EE6BE4E00B487484EBA2C7271A5E6D">
    <w:name w:val="86EE6BE4E00B487484EBA2C7271A5E6D"/>
  </w:style>
  <w:style w:type="paragraph" w:customStyle="1" w:styleId="8256EF3AB3034EA7BABFE1C035D22C7B">
    <w:name w:val="8256EF3AB3034EA7BABFE1C035D22C7B"/>
  </w:style>
  <w:style w:type="paragraph" w:customStyle="1" w:styleId="D82899E68F144F0B96EC30D1EC020E4A">
    <w:name w:val="D82899E68F144F0B96EC30D1EC020E4A"/>
  </w:style>
  <w:style w:type="paragraph" w:customStyle="1" w:styleId="27B8EC57AE934A9DAC30669514155229">
    <w:name w:val="27B8EC57AE934A9DAC30669514155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D1C97-63DC-4AE3-B850-F629615CA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875E0-5BAE-4BD9-A36A-EDAD423B39A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204680A-0D1D-460F-8EA2-C89316996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(минималистичное оформление)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2020-07-04T15:43:00Z</dcterms:created>
  <dcterms:modified xsi:type="dcterms:W3CDTF">2020-07-04T21:08:00Z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